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3" w:rsidRDefault="00100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Badalona, 24 de maig de 2016 </w:t>
      </w:r>
    </w:p>
    <w:p w:rsidR="00100873" w:rsidRDefault="00100873" w:rsidP="007F08E8">
      <w:pPr>
        <w:tabs>
          <w:tab w:val="left" w:pos="7353"/>
        </w:tabs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</w:r>
    </w:p>
    <w:p w:rsidR="00100873" w:rsidRDefault="00100873">
      <w:pPr>
        <w:rPr>
          <w:b/>
          <w:bCs/>
          <w:sz w:val="32"/>
          <w:szCs w:val="32"/>
          <w:lang w:val="ca-ES"/>
        </w:rPr>
      </w:pPr>
      <w:r>
        <w:rPr>
          <w:b/>
          <w:bCs/>
          <w:sz w:val="32"/>
          <w:szCs w:val="32"/>
          <w:lang w:val="ca-ES"/>
        </w:rPr>
        <w:t>ELS ALUMNES DE L’ESCOLA JUNGFRAU VOLEM  QUE ELS INFANTS NO PATEIXIN A CAUSA DE LES GUERRES</w:t>
      </w:r>
    </w:p>
    <w:p w:rsidR="00100873" w:rsidRDefault="00100873">
      <w:pPr>
        <w:rPr>
          <w:b/>
          <w:bCs/>
          <w:sz w:val="32"/>
          <w:szCs w:val="32"/>
          <w:lang w:val="ca-ES"/>
        </w:rPr>
      </w:pPr>
      <w:r>
        <w:rPr>
          <w:b/>
          <w:bCs/>
          <w:sz w:val="28"/>
          <w:szCs w:val="28"/>
          <w:lang w:val="ca-ES"/>
        </w:rPr>
        <w:t xml:space="preserve">EL DILLUNS PASSAT VAM PENJAR LA PANCARTA DEL </w:t>
      </w:r>
      <w:r w:rsidRPr="004B3695">
        <w:rPr>
          <w:b/>
          <w:bCs/>
          <w:sz w:val="28"/>
          <w:szCs w:val="28"/>
          <w:lang w:val="ca-ES"/>
        </w:rPr>
        <w:t>“</w:t>
      </w:r>
      <w:r>
        <w:rPr>
          <w:b/>
          <w:bCs/>
          <w:sz w:val="28"/>
          <w:szCs w:val="28"/>
          <w:lang w:val="ca-ES"/>
        </w:rPr>
        <w:t xml:space="preserve"> </w:t>
      </w:r>
      <w:r>
        <w:rPr>
          <w:b/>
          <w:bCs/>
          <w:sz w:val="32"/>
          <w:szCs w:val="32"/>
          <w:lang w:val="ca-ES"/>
        </w:rPr>
        <w:t>WHY?”</w:t>
      </w:r>
    </w:p>
    <w:p w:rsidR="00100873" w:rsidRDefault="00100873">
      <w:pPr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(alumnes de 5è B)</w:t>
      </w:r>
    </w:p>
    <w:p w:rsidR="00100873" w:rsidRDefault="00100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escoles de Badalona que participem en el Consell dels Infants, ens hem adherit a la campanya a favor dels drets dels infants i de solidaritat contra el sofriment dels nens en les guerres, anomenada  “WHY?”.</w:t>
      </w:r>
    </w:p>
    <w:p w:rsidR="00100873" w:rsidRDefault="00100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El dia 23 ens va arribar la pancarta amb el dibuix de Carme Solé Vendrell que hem penjat a la façana principal de l’escola.</w:t>
      </w:r>
    </w:p>
    <w:p w:rsidR="00100873" w:rsidRDefault="00100873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Amb aquesta campanya volem que tothom s’assabenti del que està passant en alguns llocs del món on els nens són explotats, maltractats, esclavitzats, ferits o morts a causa de les guerres o de les lleis que no els protegeixen. </w:t>
      </w:r>
    </w:p>
    <w:p w:rsidR="00100873" w:rsidRPr="004B3695" w:rsidRDefault="00100873">
      <w:pPr>
        <w:rPr>
          <w:sz w:val="24"/>
          <w:szCs w:val="24"/>
          <w:lang w:val="ca-ES"/>
        </w:rPr>
      </w:pPr>
    </w:p>
    <w:p w:rsidR="00100873" w:rsidRPr="004B3695" w:rsidRDefault="00100873">
      <w:pPr>
        <w:rPr>
          <w:sz w:val="20"/>
          <w:szCs w:val="20"/>
          <w:lang w:val="ca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80.6pt;margin-top:339.2pt;width:233.05pt;height:25.45pt;rotation:180;flip:y;z-index:251658240;visibility:visible;mso-wrap-distance-top:3.6pt;mso-wrap-distance-bottom:3.6pt">
            <v:textbox>
              <w:txbxContent>
                <w:p w:rsidR="00100873" w:rsidRDefault="00100873" w:rsidP="007F08E8">
                  <w:bookmarkStart w:id="0" w:name="_GoBack"/>
                  <w:bookmarkEnd w:id="0"/>
                  <w:r>
                    <w:t>L’Anna i l’Ariadna de la Jungfrau amb la pancarta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7" type="#_x0000_t75" style="position:absolute;margin-left:72.5pt;margin-top:337.75pt;width:269.75pt;height:5in;z-index:-251659264;visibility:visible;mso-wrap-distance-left:50.28pt;mso-wrap-distance-right:16.447mm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</w:p>
    <w:sectPr w:rsidR="00100873" w:rsidRPr="004B3695" w:rsidSect="007F08E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73" w:rsidRDefault="00100873" w:rsidP="004B3695">
      <w:pPr>
        <w:spacing w:after="0" w:line="240" w:lineRule="auto"/>
      </w:pPr>
      <w:r>
        <w:separator/>
      </w:r>
    </w:p>
  </w:endnote>
  <w:endnote w:type="continuationSeparator" w:id="0">
    <w:p w:rsidR="00100873" w:rsidRDefault="00100873" w:rsidP="004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73" w:rsidRDefault="00100873" w:rsidP="004B3695">
      <w:pPr>
        <w:spacing w:after="0" w:line="240" w:lineRule="auto"/>
      </w:pPr>
      <w:r>
        <w:separator/>
      </w:r>
    </w:p>
  </w:footnote>
  <w:footnote w:type="continuationSeparator" w:id="0">
    <w:p w:rsidR="00100873" w:rsidRDefault="00100873" w:rsidP="004B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9E"/>
    <w:rsid w:val="00100873"/>
    <w:rsid w:val="004B3695"/>
    <w:rsid w:val="0053052B"/>
    <w:rsid w:val="00652805"/>
    <w:rsid w:val="007F08E8"/>
    <w:rsid w:val="0091554F"/>
    <w:rsid w:val="00982329"/>
    <w:rsid w:val="00B65F70"/>
    <w:rsid w:val="00DA5370"/>
    <w:rsid w:val="00DF246B"/>
    <w:rsid w:val="00EC2348"/>
    <w:rsid w:val="00F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695"/>
    <w:rPr>
      <w:lang w:val="es-ES"/>
    </w:rPr>
  </w:style>
  <w:style w:type="paragraph" w:styleId="Footer">
    <w:name w:val="footer"/>
    <w:basedOn w:val="Normal"/>
    <w:link w:val="FooterChar"/>
    <w:uiPriority w:val="99"/>
    <w:rsid w:val="004B3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695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644</Characters>
  <Application>Microsoft Office Outlook</Application>
  <DocSecurity>0</DocSecurity>
  <Lines>0</Lines>
  <Paragraphs>0</Paragraphs>
  <ScaleCrop>false</ScaleCrop>
  <Company>BDN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Badalona, 24 de maig de 2016 </dc:title>
  <dc:subject/>
  <dc:creator>super</dc:creator>
  <cp:keywords/>
  <dc:description/>
  <cp:lastModifiedBy> </cp:lastModifiedBy>
  <cp:revision>2</cp:revision>
  <dcterms:created xsi:type="dcterms:W3CDTF">2016-05-27T10:22:00Z</dcterms:created>
  <dcterms:modified xsi:type="dcterms:W3CDTF">2016-05-27T10:22:00Z</dcterms:modified>
</cp:coreProperties>
</file>